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ACC8" w14:textId="40B8C069" w:rsidR="00B7446C" w:rsidRPr="00214C31" w:rsidRDefault="00B7446C" w:rsidP="00B7446C">
      <w:pPr>
        <w:ind w:firstLine="0"/>
        <w:rPr>
          <w:szCs w:val="28"/>
        </w:rPr>
      </w:pPr>
      <w:r w:rsidRPr="00214C31">
        <w:rPr>
          <w:szCs w:val="28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szCs w:val="28"/>
        </w:rPr>
        <w:t>27</w:t>
      </w:r>
      <w:r w:rsidRPr="00214C31">
        <w:rPr>
          <w:szCs w:val="28"/>
        </w:rPr>
        <w:t>.0</w:t>
      </w:r>
      <w:r>
        <w:rPr>
          <w:szCs w:val="28"/>
        </w:rPr>
        <w:t>3</w:t>
      </w:r>
      <w:r w:rsidRPr="00214C31">
        <w:rPr>
          <w:szCs w:val="28"/>
        </w:rPr>
        <w:t>.2024 № 04-14</w:t>
      </w:r>
      <w:r>
        <w:rPr>
          <w:szCs w:val="28"/>
        </w:rPr>
        <w:t>740</w:t>
      </w:r>
    </w:p>
    <w:p w14:paraId="3BB53B2A" w14:textId="77777777" w:rsidR="00B7446C" w:rsidRPr="00214C31" w:rsidRDefault="00B7446C" w:rsidP="00B7446C">
      <w:pPr>
        <w:rPr>
          <w:szCs w:val="28"/>
        </w:rPr>
      </w:pPr>
    </w:p>
    <w:p w14:paraId="32AB912D" w14:textId="77777777" w:rsidR="00B7446C" w:rsidRPr="00EC5D2A" w:rsidRDefault="00B7446C" w:rsidP="00B7446C">
      <w:pPr>
        <w:jc w:val="center"/>
        <w:rPr>
          <w:b/>
          <w:szCs w:val="28"/>
        </w:rPr>
      </w:pPr>
      <w:r w:rsidRPr="00EC5D2A">
        <w:rPr>
          <w:b/>
          <w:szCs w:val="28"/>
        </w:rPr>
        <w:t>МИНИСТЕРСТВО</w:t>
      </w:r>
    </w:p>
    <w:p w14:paraId="7AED39CB" w14:textId="77777777" w:rsidR="00B7446C" w:rsidRPr="00EC5D2A" w:rsidRDefault="00B7446C" w:rsidP="00B7446C">
      <w:pPr>
        <w:jc w:val="center"/>
        <w:rPr>
          <w:b/>
          <w:szCs w:val="28"/>
        </w:rPr>
      </w:pPr>
      <w:r w:rsidRPr="00EC5D2A">
        <w:rPr>
          <w:b/>
          <w:szCs w:val="28"/>
        </w:rPr>
        <w:t>АГРОПРОМЫШЛЕННОГО КОМПЛЕКСА</w:t>
      </w:r>
    </w:p>
    <w:p w14:paraId="79CF27C3" w14:textId="77777777" w:rsidR="00B7446C" w:rsidRPr="00EC5D2A" w:rsidRDefault="00B7446C" w:rsidP="00B7446C">
      <w:pPr>
        <w:jc w:val="center"/>
        <w:rPr>
          <w:b/>
          <w:szCs w:val="28"/>
        </w:rPr>
      </w:pPr>
      <w:r w:rsidRPr="00EC5D2A">
        <w:rPr>
          <w:b/>
          <w:szCs w:val="28"/>
        </w:rPr>
        <w:t>И ПОТРЕБИТЕЛЬСКОГО РЫНКА</w:t>
      </w:r>
    </w:p>
    <w:p w14:paraId="1B35702F" w14:textId="77777777" w:rsidR="00B7446C" w:rsidRPr="00EC5D2A" w:rsidRDefault="00B7446C" w:rsidP="00B7446C">
      <w:pPr>
        <w:jc w:val="center"/>
        <w:rPr>
          <w:b/>
          <w:szCs w:val="28"/>
        </w:rPr>
      </w:pPr>
      <w:r w:rsidRPr="00EC5D2A">
        <w:rPr>
          <w:b/>
          <w:szCs w:val="28"/>
        </w:rPr>
        <w:t xml:space="preserve">ЯРОСЛАВСКОЙ ОБЛАСТИ </w:t>
      </w:r>
    </w:p>
    <w:p w14:paraId="6C1D76CA" w14:textId="77777777" w:rsidR="00B7446C" w:rsidRPr="00EC5D2A" w:rsidRDefault="00B7446C" w:rsidP="00B7446C">
      <w:pPr>
        <w:jc w:val="center"/>
        <w:rPr>
          <w:spacing w:val="60"/>
          <w:szCs w:val="28"/>
        </w:rPr>
      </w:pPr>
    </w:p>
    <w:p w14:paraId="41631AAB" w14:textId="77777777" w:rsidR="00B7446C" w:rsidRPr="00EC5D2A" w:rsidRDefault="00B7446C" w:rsidP="00B7446C">
      <w:pPr>
        <w:jc w:val="center"/>
        <w:rPr>
          <w:spacing w:val="60"/>
          <w:szCs w:val="28"/>
        </w:rPr>
      </w:pPr>
      <w:r w:rsidRPr="00EC5D2A">
        <w:rPr>
          <w:spacing w:val="60"/>
          <w:szCs w:val="28"/>
        </w:rPr>
        <w:t>ПРИКАЗ</w:t>
      </w:r>
    </w:p>
    <w:p w14:paraId="1202F28F" w14:textId="77777777" w:rsidR="00B7446C" w:rsidRPr="00EC5D2A" w:rsidRDefault="00B7446C" w:rsidP="00B7446C">
      <w:pPr>
        <w:rPr>
          <w:szCs w:val="28"/>
        </w:rPr>
      </w:pPr>
    </w:p>
    <w:p w14:paraId="162002A9" w14:textId="6B6DB858" w:rsidR="00B7446C" w:rsidRPr="00EC5D2A" w:rsidRDefault="00B7446C" w:rsidP="00B7446C">
      <w:pPr>
        <w:ind w:firstLine="0"/>
        <w:rPr>
          <w:szCs w:val="28"/>
        </w:rPr>
      </w:pPr>
      <w:r>
        <w:rPr>
          <w:szCs w:val="28"/>
        </w:rPr>
        <w:t>от 26.03</w:t>
      </w:r>
      <w:r w:rsidRPr="00EC5D2A">
        <w:rPr>
          <w:szCs w:val="28"/>
        </w:rPr>
        <w:t>.202</w:t>
      </w:r>
      <w:r>
        <w:rPr>
          <w:szCs w:val="28"/>
        </w:rPr>
        <w:t>4</w:t>
      </w:r>
      <w:r w:rsidRPr="00EC5D2A">
        <w:rPr>
          <w:szCs w:val="28"/>
        </w:rPr>
        <w:t xml:space="preserve"> № </w:t>
      </w:r>
      <w:r>
        <w:rPr>
          <w:szCs w:val="28"/>
        </w:rPr>
        <w:t>33</w:t>
      </w:r>
    </w:p>
    <w:p w14:paraId="6512D566" w14:textId="77777777" w:rsidR="00B7446C" w:rsidRPr="00EC5D2A" w:rsidRDefault="00B7446C" w:rsidP="00B7446C">
      <w:pPr>
        <w:ind w:firstLine="0"/>
        <w:rPr>
          <w:szCs w:val="28"/>
        </w:rPr>
      </w:pPr>
      <w:r w:rsidRPr="00EC5D2A">
        <w:rPr>
          <w:szCs w:val="28"/>
        </w:rPr>
        <w:t>г. Ярославль</w:t>
      </w:r>
    </w:p>
    <w:p w14:paraId="58B8FC2E" w14:textId="7E80C40D" w:rsidR="00695B61" w:rsidRDefault="00695B61" w:rsidP="00891611">
      <w:pPr>
        <w:spacing w:line="233" w:lineRule="auto"/>
        <w:ind w:right="5101"/>
        <w:jc w:val="both"/>
        <w:rPr>
          <w:rFonts w:cs="Times New Roman"/>
          <w:szCs w:val="28"/>
        </w:rPr>
      </w:pPr>
    </w:p>
    <w:p w14:paraId="2CEE1D1C" w14:textId="77777777" w:rsidR="00891611" w:rsidRDefault="00891611" w:rsidP="00891611">
      <w:pPr>
        <w:spacing w:line="233" w:lineRule="auto"/>
        <w:ind w:right="5101"/>
        <w:jc w:val="both"/>
        <w:rPr>
          <w:rFonts w:cs="Times New Roman"/>
          <w:szCs w:val="28"/>
        </w:rPr>
      </w:pPr>
    </w:p>
    <w:p w14:paraId="4BAF5A49" w14:textId="59A6FC04" w:rsidR="00695B61" w:rsidRDefault="00374E87" w:rsidP="00891611">
      <w:pPr>
        <w:spacing w:line="233" w:lineRule="auto"/>
        <w:ind w:right="5101" w:firstLine="0"/>
        <w:rPr>
          <w:rFonts w:cs="Times New Roman"/>
          <w:szCs w:val="28"/>
        </w:rPr>
      </w:pPr>
      <w:r w:rsidRPr="00374E87">
        <w:rPr>
          <w:rFonts w:cs="Times New Roman"/>
          <w:szCs w:val="28"/>
        </w:rPr>
        <w:t>Об утверждении ставк</w:t>
      </w:r>
      <w:r w:rsidR="008C5AF5">
        <w:rPr>
          <w:rFonts w:cs="Times New Roman"/>
          <w:szCs w:val="28"/>
        </w:rPr>
        <w:t>и</w:t>
      </w:r>
      <w:r w:rsidRPr="00374E87">
        <w:rPr>
          <w:rFonts w:cs="Times New Roman"/>
          <w:szCs w:val="28"/>
        </w:rPr>
        <w:t xml:space="preserve"> субсиди</w:t>
      </w:r>
      <w:r w:rsidR="00BE5527">
        <w:rPr>
          <w:rFonts w:cs="Times New Roman"/>
          <w:szCs w:val="28"/>
        </w:rPr>
        <w:t>й</w:t>
      </w:r>
      <w:r w:rsidRPr="00374E87">
        <w:rPr>
          <w:rFonts w:cs="Times New Roman"/>
          <w:szCs w:val="28"/>
        </w:rPr>
        <w:t xml:space="preserve"> </w:t>
      </w:r>
      <w:r w:rsidR="00E87C81" w:rsidRPr="00E87C81">
        <w:rPr>
          <w:rFonts w:cs="Times New Roman"/>
          <w:szCs w:val="28"/>
        </w:rPr>
        <w:t xml:space="preserve">на </w:t>
      </w:r>
      <w:r w:rsidR="00676B43" w:rsidRPr="00676B43">
        <w:rPr>
          <w:rFonts w:cs="Times New Roman"/>
          <w:szCs w:val="28"/>
        </w:rPr>
        <w:t xml:space="preserve">поддержку производства </w:t>
      </w:r>
      <w:r w:rsidR="00E87C81" w:rsidRPr="00E87C81">
        <w:rPr>
          <w:rFonts w:cs="Times New Roman"/>
          <w:szCs w:val="28"/>
        </w:rPr>
        <w:t xml:space="preserve">льна-долгунца и (или) технической </w:t>
      </w:r>
      <w:r w:rsidR="00BB4DC2" w:rsidRPr="00E87C81">
        <w:rPr>
          <w:rFonts w:cs="Times New Roman"/>
          <w:szCs w:val="28"/>
        </w:rPr>
        <w:t>конопли</w:t>
      </w:r>
      <w:r w:rsidR="00BB4DC2">
        <w:rPr>
          <w:rFonts w:cs="Times New Roman"/>
          <w:szCs w:val="28"/>
        </w:rPr>
        <w:t xml:space="preserve"> на</w:t>
      </w:r>
      <w:r w:rsidR="008C5AF5">
        <w:rPr>
          <w:rFonts w:cs="Times New Roman"/>
          <w:szCs w:val="28"/>
        </w:rPr>
        <w:t> </w:t>
      </w:r>
      <w:r w:rsidR="00E87C81">
        <w:rPr>
          <w:rFonts w:cs="Times New Roman"/>
          <w:szCs w:val="28"/>
        </w:rPr>
        <w:t>202</w:t>
      </w:r>
      <w:r w:rsidR="00676B43">
        <w:rPr>
          <w:rFonts w:cs="Times New Roman"/>
          <w:szCs w:val="28"/>
        </w:rPr>
        <w:t>4</w:t>
      </w:r>
      <w:r w:rsidRPr="00374E87">
        <w:rPr>
          <w:rFonts w:cs="Times New Roman"/>
          <w:szCs w:val="28"/>
        </w:rPr>
        <w:t xml:space="preserve"> год</w:t>
      </w:r>
    </w:p>
    <w:p w14:paraId="212779BD" w14:textId="45DF94B6" w:rsidR="00695B61" w:rsidRDefault="00695B61" w:rsidP="00891611">
      <w:pPr>
        <w:spacing w:line="233" w:lineRule="auto"/>
        <w:ind w:right="-2"/>
        <w:jc w:val="both"/>
        <w:rPr>
          <w:rFonts w:cs="Times New Roman"/>
          <w:szCs w:val="28"/>
        </w:rPr>
      </w:pPr>
    </w:p>
    <w:p w14:paraId="2D58E648" w14:textId="77777777" w:rsidR="00891611" w:rsidRDefault="00891611" w:rsidP="00891611">
      <w:pPr>
        <w:spacing w:line="233" w:lineRule="auto"/>
        <w:ind w:right="-2"/>
        <w:jc w:val="both"/>
        <w:rPr>
          <w:rFonts w:cs="Times New Roman"/>
          <w:szCs w:val="28"/>
        </w:rPr>
      </w:pPr>
    </w:p>
    <w:p w14:paraId="317F924E" w14:textId="77777777" w:rsidR="009A21CE" w:rsidRPr="002029DF" w:rsidRDefault="00CB0A01" w:rsidP="00891611">
      <w:pPr>
        <w:spacing w:line="233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</w:t>
      </w:r>
      <w:r w:rsidR="009A21CE" w:rsidRPr="002029DF">
        <w:rPr>
          <w:rFonts w:cs="Times New Roman"/>
          <w:szCs w:val="28"/>
        </w:rPr>
        <w:t xml:space="preserve"> АГРОПРОМЫШЛЕННОГО КОМПЛЕКСА И ПОТРЕБИТЕЛЬСКОГО РЫНКА ЯРОСЛАВСКОЙ ОБЛАСТИ ПРИКАЗЫВАЕТ:</w:t>
      </w:r>
    </w:p>
    <w:p w14:paraId="061C7EE4" w14:textId="3FFC4CCF" w:rsidR="007C6286" w:rsidRPr="00891611" w:rsidRDefault="009A21CE" w:rsidP="00891611">
      <w:pPr>
        <w:spacing w:line="233" w:lineRule="auto"/>
        <w:jc w:val="both"/>
        <w:rPr>
          <w:spacing w:val="-4"/>
          <w:szCs w:val="28"/>
          <w:lang w:eastAsia="ru-RU"/>
        </w:rPr>
      </w:pPr>
      <w:r w:rsidRPr="00891611">
        <w:rPr>
          <w:spacing w:val="-4"/>
          <w:szCs w:val="28"/>
        </w:rPr>
        <w:t>1. Утвердить ставку субсиди</w:t>
      </w:r>
      <w:r w:rsidR="00BE5527" w:rsidRPr="00891611">
        <w:rPr>
          <w:spacing w:val="-4"/>
          <w:szCs w:val="28"/>
        </w:rPr>
        <w:t>й</w:t>
      </w:r>
      <w:r w:rsidRPr="00891611">
        <w:rPr>
          <w:spacing w:val="-4"/>
          <w:szCs w:val="28"/>
        </w:rPr>
        <w:t xml:space="preserve"> </w:t>
      </w:r>
      <w:r w:rsidR="00E87C81" w:rsidRPr="00891611">
        <w:rPr>
          <w:spacing w:val="-4"/>
          <w:szCs w:val="28"/>
        </w:rPr>
        <w:t xml:space="preserve">на </w:t>
      </w:r>
      <w:r w:rsidR="00CB0A01" w:rsidRPr="00891611">
        <w:rPr>
          <w:spacing w:val="-4"/>
          <w:szCs w:val="28"/>
        </w:rPr>
        <w:t xml:space="preserve">поддержку </w:t>
      </w:r>
      <w:r w:rsidR="00E87C81" w:rsidRPr="00891611">
        <w:rPr>
          <w:spacing w:val="-4"/>
          <w:szCs w:val="28"/>
        </w:rPr>
        <w:t>производства льна-долгунца и (или) технической конопли</w:t>
      </w:r>
      <w:r w:rsidR="00CB0A01" w:rsidRPr="00891611">
        <w:rPr>
          <w:spacing w:val="-4"/>
          <w:szCs w:val="28"/>
        </w:rPr>
        <w:t xml:space="preserve"> на 2024</w:t>
      </w:r>
      <w:r w:rsidR="00BE5527" w:rsidRPr="00891611">
        <w:rPr>
          <w:spacing w:val="-4"/>
          <w:szCs w:val="28"/>
        </w:rPr>
        <w:t xml:space="preserve"> год </w:t>
      </w:r>
      <w:r w:rsidRPr="00891611">
        <w:rPr>
          <w:color w:val="000000"/>
          <w:spacing w:val="-4"/>
          <w:szCs w:val="28"/>
          <w:lang w:eastAsia="ru-RU"/>
        </w:rPr>
        <w:t>в</w:t>
      </w:r>
      <w:r w:rsidR="00BE5527" w:rsidRPr="00891611">
        <w:rPr>
          <w:color w:val="000000"/>
          <w:spacing w:val="-4"/>
          <w:szCs w:val="28"/>
          <w:lang w:eastAsia="ru-RU"/>
        </w:rPr>
        <w:t> </w:t>
      </w:r>
      <w:r w:rsidRPr="00891611">
        <w:rPr>
          <w:color w:val="000000"/>
          <w:spacing w:val="-4"/>
          <w:szCs w:val="28"/>
          <w:lang w:eastAsia="ru-RU"/>
        </w:rPr>
        <w:t xml:space="preserve">размере </w:t>
      </w:r>
      <w:r w:rsidR="0077411B" w:rsidRPr="00891611">
        <w:rPr>
          <w:color w:val="000000"/>
          <w:spacing w:val="-4"/>
          <w:szCs w:val="28"/>
          <w:lang w:eastAsia="ru-RU"/>
        </w:rPr>
        <w:t>21</w:t>
      </w:r>
      <w:r w:rsidR="00D23E42" w:rsidRPr="00891611">
        <w:rPr>
          <w:color w:val="000000"/>
          <w:spacing w:val="-4"/>
          <w:szCs w:val="28"/>
          <w:lang w:eastAsia="ru-RU"/>
        </w:rPr>
        <w:t xml:space="preserve"> 000</w:t>
      </w:r>
      <w:r w:rsidRPr="00891611">
        <w:rPr>
          <w:color w:val="000000"/>
          <w:spacing w:val="-4"/>
          <w:szCs w:val="28"/>
          <w:lang w:val="en-US" w:eastAsia="ru-RU"/>
        </w:rPr>
        <w:t> </w:t>
      </w:r>
      <w:r w:rsidRPr="00891611">
        <w:rPr>
          <w:color w:val="000000"/>
          <w:spacing w:val="-4"/>
          <w:szCs w:val="28"/>
          <w:lang w:eastAsia="ru-RU"/>
        </w:rPr>
        <w:t xml:space="preserve">рублей </w:t>
      </w:r>
      <w:r w:rsidRPr="00891611">
        <w:rPr>
          <w:spacing w:val="-4"/>
          <w:szCs w:val="28"/>
          <w:lang w:eastAsia="ru-RU"/>
        </w:rPr>
        <w:t xml:space="preserve">на </w:t>
      </w:r>
      <w:r w:rsidR="00B2570E" w:rsidRPr="00891611">
        <w:rPr>
          <w:spacing w:val="-4"/>
          <w:szCs w:val="28"/>
          <w:lang w:eastAsia="ru-RU"/>
        </w:rPr>
        <w:t xml:space="preserve">1 тонну </w:t>
      </w:r>
      <w:r w:rsidR="00CB0A01" w:rsidRPr="00891611">
        <w:rPr>
          <w:spacing w:val="-4"/>
          <w:szCs w:val="28"/>
          <w:lang w:eastAsia="ru-RU"/>
        </w:rPr>
        <w:t xml:space="preserve">реализованного и (или) отгруженного получателями </w:t>
      </w:r>
      <w:r w:rsidR="00891611" w:rsidRPr="00891611">
        <w:rPr>
          <w:spacing w:val="-4"/>
          <w:szCs w:val="28"/>
          <w:lang w:eastAsia="ru-RU"/>
        </w:rPr>
        <w:t xml:space="preserve">указанных </w:t>
      </w:r>
      <w:r w:rsidR="00CB0A01" w:rsidRPr="00891611">
        <w:rPr>
          <w:spacing w:val="-4"/>
          <w:szCs w:val="28"/>
          <w:lang w:eastAsia="ru-RU"/>
        </w:rPr>
        <w:t>субсидий на</w:t>
      </w:r>
      <w:r w:rsidR="00891611" w:rsidRPr="00891611">
        <w:rPr>
          <w:spacing w:val="-4"/>
          <w:szCs w:val="28"/>
          <w:lang w:eastAsia="ru-RU"/>
        </w:rPr>
        <w:t> </w:t>
      </w:r>
      <w:r w:rsidR="00CB0A01" w:rsidRPr="00891611">
        <w:rPr>
          <w:spacing w:val="-4"/>
          <w:szCs w:val="28"/>
          <w:lang w:eastAsia="ru-RU"/>
        </w:rPr>
        <w:t>переработку льно- и (или) пеньковолокна, и (или) тресты льняной, и (или) тресты конопляной</w:t>
      </w:r>
      <w:r w:rsidR="006B770E" w:rsidRPr="00891611">
        <w:rPr>
          <w:spacing w:val="-4"/>
          <w:szCs w:val="28"/>
          <w:lang w:eastAsia="ru-RU"/>
        </w:rPr>
        <w:t xml:space="preserve"> (в пересчете на льно- и (или) пеньковолокно)</w:t>
      </w:r>
      <w:r w:rsidR="007C6286" w:rsidRPr="00891611">
        <w:rPr>
          <w:spacing w:val="-4"/>
          <w:szCs w:val="28"/>
          <w:lang w:eastAsia="ru-RU"/>
        </w:rPr>
        <w:t xml:space="preserve">. </w:t>
      </w:r>
    </w:p>
    <w:p w14:paraId="0E3C9CC7" w14:textId="4D1B8574" w:rsidR="00F90A54" w:rsidRPr="00891611" w:rsidRDefault="00F90A54" w:rsidP="00891611">
      <w:pPr>
        <w:spacing w:line="233" w:lineRule="auto"/>
        <w:jc w:val="both"/>
        <w:rPr>
          <w:spacing w:val="-4"/>
          <w:szCs w:val="28"/>
        </w:rPr>
      </w:pPr>
      <w:r w:rsidRPr="00891611">
        <w:rPr>
          <w:spacing w:val="-4"/>
          <w:szCs w:val="28"/>
        </w:rPr>
        <w:t>2</w:t>
      </w:r>
      <w:r w:rsidR="00772A81" w:rsidRPr="00891611">
        <w:rPr>
          <w:spacing w:val="-4"/>
          <w:szCs w:val="28"/>
        </w:rPr>
        <w:t>.</w:t>
      </w:r>
      <w:r w:rsidR="00123634" w:rsidRPr="00891611">
        <w:rPr>
          <w:spacing w:val="-4"/>
          <w:szCs w:val="28"/>
        </w:rPr>
        <w:t> </w:t>
      </w:r>
      <w:r w:rsidR="00772A81" w:rsidRPr="00891611">
        <w:rPr>
          <w:spacing w:val="-4"/>
          <w:szCs w:val="28"/>
        </w:rPr>
        <w:t xml:space="preserve">Признать утратившим силу приказ департамента агропромышленного комплекса и потребительского рынка Ярославской области </w:t>
      </w:r>
      <w:r w:rsidRPr="00891611">
        <w:rPr>
          <w:spacing w:val="-4"/>
          <w:szCs w:val="28"/>
        </w:rPr>
        <w:t xml:space="preserve">от </w:t>
      </w:r>
      <w:r w:rsidR="00CB0A01" w:rsidRPr="00891611">
        <w:rPr>
          <w:spacing w:val="-4"/>
          <w:szCs w:val="28"/>
        </w:rPr>
        <w:t>05.04.2023</w:t>
      </w:r>
      <w:r w:rsidRPr="00891611">
        <w:rPr>
          <w:spacing w:val="-4"/>
          <w:szCs w:val="28"/>
        </w:rPr>
        <w:t xml:space="preserve"> №</w:t>
      </w:r>
      <w:r w:rsidR="00C72274" w:rsidRPr="00891611">
        <w:rPr>
          <w:spacing w:val="-4"/>
          <w:szCs w:val="28"/>
        </w:rPr>
        <w:t xml:space="preserve"> </w:t>
      </w:r>
      <w:r w:rsidR="00CB0A01" w:rsidRPr="00891611">
        <w:rPr>
          <w:spacing w:val="-4"/>
          <w:szCs w:val="28"/>
        </w:rPr>
        <w:t>46</w:t>
      </w:r>
      <w:r w:rsidRPr="00891611">
        <w:rPr>
          <w:spacing w:val="-4"/>
          <w:szCs w:val="28"/>
        </w:rPr>
        <w:t xml:space="preserve"> «</w:t>
      </w:r>
      <w:r w:rsidR="00C4258B" w:rsidRPr="00891611">
        <w:rPr>
          <w:spacing w:val="-4"/>
          <w:szCs w:val="28"/>
        </w:rPr>
        <w:t xml:space="preserve">Об утверждении ставки субсидий на </w:t>
      </w:r>
      <w:r w:rsidR="00CB0A01" w:rsidRPr="00891611">
        <w:rPr>
          <w:spacing w:val="-4"/>
          <w:szCs w:val="28"/>
        </w:rPr>
        <w:t xml:space="preserve">прирост собственного производства </w:t>
      </w:r>
      <w:r w:rsidR="00C4258B" w:rsidRPr="00891611">
        <w:rPr>
          <w:spacing w:val="-4"/>
          <w:szCs w:val="28"/>
        </w:rPr>
        <w:t>льна-долгунца и (</w:t>
      </w:r>
      <w:r w:rsidR="00CB0A01" w:rsidRPr="00891611">
        <w:rPr>
          <w:spacing w:val="-4"/>
          <w:szCs w:val="28"/>
        </w:rPr>
        <w:t>или) технической конопли на</w:t>
      </w:r>
      <w:r w:rsidR="00891611" w:rsidRPr="00891611">
        <w:rPr>
          <w:spacing w:val="-4"/>
          <w:szCs w:val="28"/>
        </w:rPr>
        <w:t> </w:t>
      </w:r>
      <w:r w:rsidR="00CB0A01" w:rsidRPr="00891611">
        <w:rPr>
          <w:spacing w:val="-4"/>
          <w:szCs w:val="28"/>
        </w:rPr>
        <w:t>2023</w:t>
      </w:r>
      <w:r w:rsidR="00C4258B" w:rsidRPr="00891611">
        <w:rPr>
          <w:spacing w:val="-4"/>
          <w:szCs w:val="28"/>
        </w:rPr>
        <w:t xml:space="preserve"> год</w:t>
      </w:r>
      <w:r w:rsidRPr="00891611">
        <w:rPr>
          <w:spacing w:val="-4"/>
          <w:szCs w:val="28"/>
        </w:rPr>
        <w:t>».</w:t>
      </w:r>
    </w:p>
    <w:p w14:paraId="6F7CB91C" w14:textId="33DB8E54" w:rsidR="00891611" w:rsidRPr="00891611" w:rsidRDefault="00891611" w:rsidP="00891611">
      <w:pPr>
        <w:spacing w:line="233" w:lineRule="auto"/>
        <w:jc w:val="both"/>
        <w:rPr>
          <w:szCs w:val="28"/>
        </w:rPr>
      </w:pPr>
      <w:r w:rsidRPr="00891611">
        <w:rPr>
          <w:szCs w:val="28"/>
        </w:rPr>
        <w:t>3.</w:t>
      </w:r>
      <w:r>
        <w:rPr>
          <w:szCs w:val="28"/>
        </w:rPr>
        <w:t> </w:t>
      </w:r>
      <w:r w:rsidRPr="00891611">
        <w:rPr>
          <w:szCs w:val="28"/>
        </w:rPr>
        <w:t>Контроль за исполнением приказа возложить на министра агропромышленного комплекса и потребительского рынка Ярославской области Фомина Д.А.</w:t>
      </w:r>
    </w:p>
    <w:p w14:paraId="6FD2C1A4" w14:textId="08F00888" w:rsidR="00891611" w:rsidRDefault="00891611" w:rsidP="00891611">
      <w:pPr>
        <w:spacing w:line="233" w:lineRule="auto"/>
        <w:jc w:val="both"/>
        <w:rPr>
          <w:szCs w:val="28"/>
        </w:rPr>
      </w:pPr>
      <w:r w:rsidRPr="00891611">
        <w:rPr>
          <w:szCs w:val="28"/>
        </w:rPr>
        <w:t>4.</w:t>
      </w:r>
      <w:r>
        <w:rPr>
          <w:szCs w:val="28"/>
        </w:rPr>
        <w:t> </w:t>
      </w:r>
      <w:r w:rsidRPr="00891611">
        <w:rPr>
          <w:szCs w:val="28"/>
        </w:rPr>
        <w:t>Приказ вступает в силу с момента подписания.</w:t>
      </w:r>
    </w:p>
    <w:p w14:paraId="068DE4C9" w14:textId="77777777" w:rsidR="00E31D09" w:rsidRPr="004A673F" w:rsidRDefault="00E31D09" w:rsidP="00891611">
      <w:pPr>
        <w:keepNext/>
        <w:spacing w:line="233" w:lineRule="auto"/>
        <w:jc w:val="both"/>
        <w:rPr>
          <w:szCs w:val="28"/>
        </w:rPr>
      </w:pPr>
    </w:p>
    <w:p w14:paraId="0C8EB7BB" w14:textId="77777777" w:rsidR="00E31D09" w:rsidRPr="004A673F" w:rsidRDefault="00E31D09" w:rsidP="00891611">
      <w:pPr>
        <w:keepNext/>
        <w:spacing w:line="233" w:lineRule="auto"/>
        <w:jc w:val="both"/>
        <w:rPr>
          <w:szCs w:val="28"/>
        </w:rPr>
      </w:pPr>
    </w:p>
    <w:p w14:paraId="5A2B4A10" w14:textId="77777777" w:rsidR="00E31D09" w:rsidRPr="004A673F" w:rsidRDefault="00E31D09" w:rsidP="00891611">
      <w:pPr>
        <w:keepNext/>
        <w:spacing w:line="233" w:lineRule="auto"/>
        <w:ind w:firstLine="0"/>
        <w:jc w:val="both"/>
        <w:rPr>
          <w:szCs w:val="28"/>
        </w:rPr>
      </w:pPr>
      <w:r w:rsidRPr="004A673F">
        <w:rPr>
          <w:szCs w:val="28"/>
        </w:rPr>
        <w:t xml:space="preserve">Министр агропромышленного </w:t>
      </w:r>
    </w:p>
    <w:p w14:paraId="49C52C71" w14:textId="77777777" w:rsidR="00E31D09" w:rsidRPr="004A673F" w:rsidRDefault="00E31D09" w:rsidP="00891611">
      <w:pPr>
        <w:keepNext/>
        <w:spacing w:line="233" w:lineRule="auto"/>
        <w:ind w:firstLine="0"/>
        <w:jc w:val="both"/>
        <w:rPr>
          <w:szCs w:val="28"/>
        </w:rPr>
      </w:pPr>
      <w:r w:rsidRPr="004A673F">
        <w:rPr>
          <w:szCs w:val="28"/>
        </w:rPr>
        <w:t xml:space="preserve">комплекса и потребительского </w:t>
      </w:r>
    </w:p>
    <w:p w14:paraId="31A8D440" w14:textId="2B942AD9" w:rsidR="00E1407E" w:rsidRPr="002743FF" w:rsidRDefault="00E31D09" w:rsidP="00891611">
      <w:pPr>
        <w:keepNext/>
        <w:spacing w:line="233" w:lineRule="auto"/>
        <w:ind w:firstLine="0"/>
        <w:jc w:val="both"/>
      </w:pPr>
      <w:r w:rsidRPr="004A673F">
        <w:rPr>
          <w:szCs w:val="28"/>
        </w:rPr>
        <w:t>рынка Ярославской области</w:t>
      </w:r>
      <w:r w:rsidRPr="004A673F">
        <w:rPr>
          <w:szCs w:val="28"/>
        </w:rPr>
        <w:tab/>
      </w:r>
      <w:r w:rsidRPr="004A673F">
        <w:rPr>
          <w:szCs w:val="28"/>
        </w:rPr>
        <w:tab/>
      </w:r>
      <w:r w:rsidRPr="004A673F">
        <w:rPr>
          <w:szCs w:val="28"/>
        </w:rPr>
        <w:tab/>
      </w:r>
      <w:r w:rsidRPr="004A673F">
        <w:rPr>
          <w:szCs w:val="28"/>
        </w:rPr>
        <w:tab/>
      </w:r>
      <w:r w:rsidRPr="004A673F">
        <w:rPr>
          <w:szCs w:val="28"/>
        </w:rPr>
        <w:tab/>
      </w:r>
      <w:r w:rsidRPr="004A673F">
        <w:rPr>
          <w:szCs w:val="28"/>
        </w:rPr>
        <w:tab/>
      </w:r>
      <w:r w:rsidRPr="004A673F">
        <w:rPr>
          <w:szCs w:val="28"/>
        </w:rPr>
        <w:tab/>
      </w:r>
      <w:r w:rsidR="00891611">
        <w:rPr>
          <w:szCs w:val="28"/>
        </w:rPr>
        <w:t xml:space="preserve"> </w:t>
      </w:r>
      <w:r w:rsidRPr="004A673F">
        <w:rPr>
          <w:szCs w:val="28"/>
        </w:rPr>
        <w:t>Д.А. Фомин</w:t>
      </w:r>
      <w:r w:rsidR="00E54E76">
        <w:br/>
      </w:r>
    </w:p>
    <w:sectPr w:rsidR="00E1407E" w:rsidRPr="002743FF" w:rsidSect="00BE5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6445" w14:textId="77777777" w:rsidR="00B617A9" w:rsidRDefault="00B617A9">
      <w:r>
        <w:separator/>
      </w:r>
    </w:p>
  </w:endnote>
  <w:endnote w:type="continuationSeparator" w:id="0">
    <w:p w14:paraId="7E451090" w14:textId="77777777" w:rsidR="00B617A9" w:rsidRDefault="00B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FF1C" w14:textId="77777777" w:rsidR="00810833" w:rsidRDefault="00E54E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54E76" w14:paraId="1C4DBE0C" w14:textId="77777777" w:rsidTr="00E54E7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615D1D7" w14:textId="6D8086F5" w:rsidR="00E54E76" w:rsidRPr="00E54E76" w:rsidRDefault="00E54E76" w:rsidP="00E54E76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E54E7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E1FFD86" w14:textId="65E31B6C" w:rsidR="00E54E76" w:rsidRPr="00E54E76" w:rsidRDefault="00E54E76" w:rsidP="00E54E76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54E76">
            <w:rPr>
              <w:rFonts w:cs="Times New Roman"/>
              <w:color w:val="808080"/>
              <w:sz w:val="18"/>
            </w:rPr>
            <w:t xml:space="preserve">Страница </w:t>
          </w:r>
          <w:r w:rsidRPr="00E54E76">
            <w:rPr>
              <w:rFonts w:cs="Times New Roman"/>
              <w:color w:val="808080"/>
              <w:sz w:val="18"/>
            </w:rPr>
            <w:fldChar w:fldCharType="begin"/>
          </w:r>
          <w:r w:rsidRPr="00E54E76">
            <w:rPr>
              <w:rFonts w:cs="Times New Roman"/>
              <w:color w:val="808080"/>
              <w:sz w:val="18"/>
            </w:rPr>
            <w:instrText xml:space="preserve"> PAGE </w:instrText>
          </w:r>
          <w:r w:rsidRPr="00E54E76">
            <w:rPr>
              <w:rFonts w:cs="Times New Roman"/>
              <w:color w:val="808080"/>
              <w:sz w:val="18"/>
            </w:rPr>
            <w:fldChar w:fldCharType="separate"/>
          </w:r>
          <w:r w:rsidRPr="00E54E76">
            <w:rPr>
              <w:rFonts w:cs="Times New Roman"/>
              <w:noProof/>
              <w:color w:val="808080"/>
              <w:sz w:val="18"/>
            </w:rPr>
            <w:t>1</w:t>
          </w:r>
          <w:r w:rsidRPr="00E54E76">
            <w:rPr>
              <w:rFonts w:cs="Times New Roman"/>
              <w:color w:val="808080"/>
              <w:sz w:val="18"/>
            </w:rPr>
            <w:fldChar w:fldCharType="end"/>
          </w:r>
          <w:r w:rsidRPr="00E54E76">
            <w:rPr>
              <w:rFonts w:cs="Times New Roman"/>
              <w:color w:val="808080"/>
              <w:sz w:val="18"/>
            </w:rPr>
            <w:t xml:space="preserve"> из </w:t>
          </w:r>
          <w:r w:rsidRPr="00E54E76">
            <w:rPr>
              <w:rFonts w:cs="Times New Roman"/>
              <w:color w:val="808080"/>
              <w:sz w:val="18"/>
            </w:rPr>
            <w:fldChar w:fldCharType="begin"/>
          </w:r>
          <w:r w:rsidRPr="00E54E7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54E76">
            <w:rPr>
              <w:rFonts w:cs="Times New Roman"/>
              <w:color w:val="808080"/>
              <w:sz w:val="18"/>
            </w:rPr>
            <w:fldChar w:fldCharType="separate"/>
          </w:r>
          <w:r w:rsidRPr="00E54E76">
            <w:rPr>
              <w:rFonts w:cs="Times New Roman"/>
              <w:noProof/>
              <w:color w:val="808080"/>
              <w:sz w:val="18"/>
            </w:rPr>
            <w:t>1</w:t>
          </w:r>
          <w:r w:rsidRPr="00E54E7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E5186C8" w14:textId="77777777" w:rsidR="00810833" w:rsidRPr="00E54E76" w:rsidRDefault="00E54E76" w:rsidP="00E54E7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54E76" w14:paraId="3CE18CB6" w14:textId="77777777" w:rsidTr="00E54E7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C4A4663" w14:textId="33DFE64E" w:rsidR="00E54E76" w:rsidRPr="00E54E76" w:rsidRDefault="00E54E76" w:rsidP="00E54E76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E54E7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87B4A63" w14:textId="3B2BB68D" w:rsidR="00E54E76" w:rsidRPr="00E54E76" w:rsidRDefault="00E54E76" w:rsidP="00E54E76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54E76">
            <w:rPr>
              <w:rFonts w:cs="Times New Roman"/>
              <w:color w:val="808080"/>
              <w:sz w:val="18"/>
            </w:rPr>
            <w:t xml:space="preserve">Страница </w:t>
          </w:r>
          <w:r w:rsidRPr="00E54E76">
            <w:rPr>
              <w:rFonts w:cs="Times New Roman"/>
              <w:color w:val="808080"/>
              <w:sz w:val="18"/>
            </w:rPr>
            <w:fldChar w:fldCharType="begin"/>
          </w:r>
          <w:r w:rsidRPr="00E54E76">
            <w:rPr>
              <w:rFonts w:cs="Times New Roman"/>
              <w:color w:val="808080"/>
              <w:sz w:val="18"/>
            </w:rPr>
            <w:instrText xml:space="preserve"> PAGE </w:instrText>
          </w:r>
          <w:r w:rsidRPr="00E54E76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E54E76">
            <w:rPr>
              <w:rFonts w:cs="Times New Roman"/>
              <w:color w:val="808080"/>
              <w:sz w:val="18"/>
            </w:rPr>
            <w:fldChar w:fldCharType="end"/>
          </w:r>
          <w:r w:rsidRPr="00E54E76">
            <w:rPr>
              <w:rFonts w:cs="Times New Roman"/>
              <w:color w:val="808080"/>
              <w:sz w:val="18"/>
            </w:rPr>
            <w:t xml:space="preserve"> из </w:t>
          </w:r>
          <w:r w:rsidRPr="00E54E76">
            <w:rPr>
              <w:rFonts w:cs="Times New Roman"/>
              <w:color w:val="808080"/>
              <w:sz w:val="18"/>
            </w:rPr>
            <w:fldChar w:fldCharType="begin"/>
          </w:r>
          <w:r w:rsidRPr="00E54E7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54E76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E54E76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06137EF3" w14:textId="77777777" w:rsidR="00810833" w:rsidRPr="00E54E76" w:rsidRDefault="00E54E76" w:rsidP="00E54E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A7C33" w14:textId="77777777" w:rsidR="00B617A9" w:rsidRDefault="00B617A9">
      <w:r>
        <w:separator/>
      </w:r>
    </w:p>
  </w:footnote>
  <w:footnote w:type="continuationSeparator" w:id="0">
    <w:p w14:paraId="3886DB27" w14:textId="77777777" w:rsidR="00B617A9" w:rsidRDefault="00B61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3A8B" w14:textId="77777777" w:rsidR="00810833" w:rsidRDefault="00E54E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53C1" w14:textId="17071013" w:rsidR="006A65CC" w:rsidRPr="00E54E76" w:rsidRDefault="00E54E76" w:rsidP="00E54E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92C5" w14:textId="77777777" w:rsidR="00810833" w:rsidRDefault="00E54E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25188"/>
    <w:rsid w:val="00065B9F"/>
    <w:rsid w:val="000D2197"/>
    <w:rsid w:val="000F5243"/>
    <w:rsid w:val="0011546A"/>
    <w:rsid w:val="00123634"/>
    <w:rsid w:val="001579F9"/>
    <w:rsid w:val="00185E93"/>
    <w:rsid w:val="001A1989"/>
    <w:rsid w:val="001B136E"/>
    <w:rsid w:val="001B3AD5"/>
    <w:rsid w:val="001C78DA"/>
    <w:rsid w:val="00220FC4"/>
    <w:rsid w:val="002306C4"/>
    <w:rsid w:val="00245805"/>
    <w:rsid w:val="00251316"/>
    <w:rsid w:val="002743FF"/>
    <w:rsid w:val="002845BC"/>
    <w:rsid w:val="0029764E"/>
    <w:rsid w:val="002D4D17"/>
    <w:rsid w:val="002E2638"/>
    <w:rsid w:val="0032292E"/>
    <w:rsid w:val="0033727C"/>
    <w:rsid w:val="00374E87"/>
    <w:rsid w:val="003A2DCC"/>
    <w:rsid w:val="003B7B9E"/>
    <w:rsid w:val="003C1F15"/>
    <w:rsid w:val="003D1E8D"/>
    <w:rsid w:val="003D366C"/>
    <w:rsid w:val="0040656C"/>
    <w:rsid w:val="0043223D"/>
    <w:rsid w:val="00432FA6"/>
    <w:rsid w:val="00435AD8"/>
    <w:rsid w:val="004772B0"/>
    <w:rsid w:val="004A183F"/>
    <w:rsid w:val="004D2EB7"/>
    <w:rsid w:val="004F4E3D"/>
    <w:rsid w:val="00561AEC"/>
    <w:rsid w:val="00591291"/>
    <w:rsid w:val="005E2A30"/>
    <w:rsid w:val="00606409"/>
    <w:rsid w:val="006077CE"/>
    <w:rsid w:val="006625A4"/>
    <w:rsid w:val="00676B43"/>
    <w:rsid w:val="00695B61"/>
    <w:rsid w:val="006B770E"/>
    <w:rsid w:val="006F1BDF"/>
    <w:rsid w:val="006F4416"/>
    <w:rsid w:val="00743618"/>
    <w:rsid w:val="00746224"/>
    <w:rsid w:val="00761293"/>
    <w:rsid w:val="00772A81"/>
    <w:rsid w:val="0077411B"/>
    <w:rsid w:val="00777A13"/>
    <w:rsid w:val="007C6286"/>
    <w:rsid w:val="007D0369"/>
    <w:rsid w:val="007D4DC8"/>
    <w:rsid w:val="008242C6"/>
    <w:rsid w:val="008417DD"/>
    <w:rsid w:val="00851E12"/>
    <w:rsid w:val="00864712"/>
    <w:rsid w:val="00874CB6"/>
    <w:rsid w:val="00891611"/>
    <w:rsid w:val="008C5AF5"/>
    <w:rsid w:val="008C5FEF"/>
    <w:rsid w:val="008C796A"/>
    <w:rsid w:val="008E7E59"/>
    <w:rsid w:val="008F79C3"/>
    <w:rsid w:val="009314B2"/>
    <w:rsid w:val="00977B87"/>
    <w:rsid w:val="009A21CE"/>
    <w:rsid w:val="00A02A6F"/>
    <w:rsid w:val="00A127CB"/>
    <w:rsid w:val="00A34C61"/>
    <w:rsid w:val="00A506CA"/>
    <w:rsid w:val="00B2570E"/>
    <w:rsid w:val="00B615F9"/>
    <w:rsid w:val="00B617A9"/>
    <w:rsid w:val="00B73C94"/>
    <w:rsid w:val="00B7446C"/>
    <w:rsid w:val="00B93494"/>
    <w:rsid w:val="00B97A0A"/>
    <w:rsid w:val="00BA571A"/>
    <w:rsid w:val="00BB1812"/>
    <w:rsid w:val="00BB2CE8"/>
    <w:rsid w:val="00BB4DC2"/>
    <w:rsid w:val="00BE5527"/>
    <w:rsid w:val="00BF1CB1"/>
    <w:rsid w:val="00BF36DF"/>
    <w:rsid w:val="00C04B73"/>
    <w:rsid w:val="00C126FE"/>
    <w:rsid w:val="00C13F08"/>
    <w:rsid w:val="00C172A8"/>
    <w:rsid w:val="00C4258B"/>
    <w:rsid w:val="00C5216F"/>
    <w:rsid w:val="00C663ED"/>
    <w:rsid w:val="00C72274"/>
    <w:rsid w:val="00C74138"/>
    <w:rsid w:val="00C8425C"/>
    <w:rsid w:val="00C87012"/>
    <w:rsid w:val="00C97C8B"/>
    <w:rsid w:val="00CA3572"/>
    <w:rsid w:val="00CB0A01"/>
    <w:rsid w:val="00CB3A70"/>
    <w:rsid w:val="00CD5E03"/>
    <w:rsid w:val="00D001BB"/>
    <w:rsid w:val="00D00EFB"/>
    <w:rsid w:val="00D15968"/>
    <w:rsid w:val="00D23E42"/>
    <w:rsid w:val="00D35FD7"/>
    <w:rsid w:val="00D379E7"/>
    <w:rsid w:val="00D6216E"/>
    <w:rsid w:val="00DB5BE1"/>
    <w:rsid w:val="00E1407E"/>
    <w:rsid w:val="00E31D09"/>
    <w:rsid w:val="00E37835"/>
    <w:rsid w:val="00E43D94"/>
    <w:rsid w:val="00E54E76"/>
    <w:rsid w:val="00E87C81"/>
    <w:rsid w:val="00E92FF8"/>
    <w:rsid w:val="00EC1649"/>
    <w:rsid w:val="00EC16F4"/>
    <w:rsid w:val="00EC68A6"/>
    <w:rsid w:val="00EE16DB"/>
    <w:rsid w:val="00F325FB"/>
    <w:rsid w:val="00F85F29"/>
    <w:rsid w:val="00F90A54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C8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8916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16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161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16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1611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8916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16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161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16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1611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2024-03-27T20:00:00+00:00</dateaddindb>
    <dateminusta xmlns="081b8c99-5a1b-4ba1-9a3e-0d0cea83319e" xsi:nil="true"/>
    <numik xmlns="af44e648-6311-40f1-ad37-1234555fd9ba">33</numik>
    <kind xmlns="e2080b48-eafa-461e-b501-38555d38caa1">105</kind>
    <num xmlns="af44e648-6311-40f1-ad37-1234555fd9ba">33</num>
    <beginactiondate xmlns="a853e5a8-fa1e-4dd3-a1b5-1604bfb35b05">2024-03-25T20:00:00+00:00</beginactiondate>
    <approvaldate xmlns="081b8c99-5a1b-4ba1-9a3e-0d0cea83319e">2024-03-25T20:00:00+00:00</approvaldate>
    <bigtitle xmlns="a853e5a8-fa1e-4dd3-a1b5-1604bfb35b05">Об утверждении ставки субсидий на поддержку производства льна-долгунца и (или) технической конопли на 2024 год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28.03.2024</publication>
    <redactiondate xmlns="081b8c99-5a1b-4ba1-9a3e-0d0cea83319e" xsi:nil="true"/>
    <status xmlns="5256eb8c-d5dd-498a-ad6f-7fa801666f9a">34</status>
    <organ xmlns="67a9cb4f-e58d-445a-8e0b-2b8d792f9e38">289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33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D9E4659A-F297-444C-BB8C-73CDCA8A08F6}"/>
</file>

<file path=customXml/itemProps2.xml><?xml version="1.0" encoding="utf-8"?>
<ds:datastoreItem xmlns:ds="http://schemas.openxmlformats.org/officeDocument/2006/customXml" ds:itemID="{C2E64249-3E8A-499B-9DDC-86ED1A093876}"/>
</file>

<file path=customXml/itemProps3.xml><?xml version="1.0" encoding="utf-8"?>
<ds:datastoreItem xmlns:ds="http://schemas.openxmlformats.org/officeDocument/2006/customXml" ds:itemID="{A05C4E41-8748-4DCF-B883-40ADD431F795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1</Pages>
  <Words>170</Words>
  <Characters>1194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2024-02-20T05:23:00Z</cp:lastPrinted>
  <dcterms:created xsi:type="dcterms:W3CDTF">2024-03-28T10:22:00Z</dcterms:created>
  <dcterms:modified xsi:type="dcterms:W3CDTF">2024-03-28T10:22:00Z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Е.Д. Сорокин</vt:lpwstr>
  </property>
  <property fmtid="{D5CDD505-2E9C-101B-9397-08002B2CF9AE}" pid="5" name="Содержание">
    <vt:lpwstr>Об утверждении ставок субсидий на обеспечение прироста льна-долгунца и (или) технической конопли собственного производства на 2022 год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